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D5" w:rsidRDefault="004856D5">
      <w:r>
        <w:t>ON-CAMPUS MOVIE PROMOTION</w:t>
      </w:r>
    </w:p>
    <w:p w:rsidR="004856D5" w:rsidRDefault="004856D5"/>
    <w:p w:rsidR="004856D5" w:rsidRDefault="004856D5">
      <w:r>
        <w:t>PROBLEM:</w:t>
      </w:r>
      <w:r>
        <w:tab/>
        <w:t>Students don’t check/read e-mails, don’t know what’s playing, and don’t come!</w:t>
      </w:r>
    </w:p>
    <w:p w:rsidR="004856D5" w:rsidRDefault="004856D5"/>
    <w:p w:rsidR="004856D5" w:rsidRDefault="004856D5">
      <w:r>
        <w:t>OTHER PROMOTION OPPORTUNITIES:</w:t>
      </w:r>
      <w:r>
        <w:tab/>
      </w:r>
    </w:p>
    <w:p w:rsidR="004856D5" w:rsidRDefault="004856D5" w:rsidP="000210F2">
      <w:pPr>
        <w:numPr>
          <w:ilvl w:val="0"/>
          <w:numId w:val="2"/>
        </w:numPr>
      </w:pPr>
      <w:r>
        <w:t>Show previews on TVs in UC</w:t>
      </w:r>
    </w:p>
    <w:p w:rsidR="004856D5" w:rsidRDefault="004856D5" w:rsidP="000210F2">
      <w:pPr>
        <w:numPr>
          <w:ilvl w:val="0"/>
          <w:numId w:val="2"/>
        </w:numPr>
      </w:pPr>
      <w:r>
        <w:t>Ads in Royal Purple (already done?)</w:t>
      </w:r>
    </w:p>
    <w:p w:rsidR="004856D5" w:rsidRDefault="004856D5" w:rsidP="000210F2">
      <w:pPr>
        <w:numPr>
          <w:ilvl w:val="0"/>
          <w:numId w:val="2"/>
        </w:numPr>
      </w:pPr>
      <w:r>
        <w:t>Posters (already done… stay on top of updating weekly)</w:t>
      </w:r>
    </w:p>
    <w:p w:rsidR="004856D5" w:rsidRDefault="004856D5" w:rsidP="000210F2">
      <w:pPr>
        <w:numPr>
          <w:ilvl w:val="0"/>
          <w:numId w:val="2"/>
        </w:numPr>
      </w:pPr>
      <w:r>
        <w:t>Theme nights</w:t>
      </w:r>
    </w:p>
    <w:p w:rsidR="004856D5" w:rsidRDefault="004856D5" w:rsidP="000210F2">
      <w:pPr>
        <w:pStyle w:val="ListParagraph"/>
        <w:numPr>
          <w:ilvl w:val="1"/>
          <w:numId w:val="2"/>
        </w:numPr>
      </w:pPr>
      <w:r>
        <w:t>Dates—1/2 off (couples get 2 for price of 1)</w:t>
      </w:r>
    </w:p>
    <w:p w:rsidR="004856D5" w:rsidRDefault="004856D5" w:rsidP="000210F2">
      <w:pPr>
        <w:pStyle w:val="ListParagraph"/>
        <w:numPr>
          <w:ilvl w:val="1"/>
          <w:numId w:val="2"/>
        </w:numPr>
      </w:pPr>
      <w:r>
        <w:t>Pajama night</w:t>
      </w:r>
    </w:p>
    <w:p w:rsidR="004856D5" w:rsidRDefault="004856D5" w:rsidP="000210F2">
      <w:pPr>
        <w:pStyle w:val="ListParagraph"/>
        <w:numPr>
          <w:ilvl w:val="1"/>
          <w:numId w:val="2"/>
        </w:numPr>
      </w:pPr>
      <w:r>
        <w:t>Free popcorn/some type of treat; allow orgs bake sales before each showing</w:t>
      </w:r>
    </w:p>
    <w:p w:rsidR="004856D5" w:rsidRDefault="004856D5" w:rsidP="000210F2">
      <w:pPr>
        <w:numPr>
          <w:ilvl w:val="0"/>
          <w:numId w:val="2"/>
        </w:numPr>
      </w:pPr>
      <w:r>
        <w:t>Some kind of poll/survey to find what movies students want to see (research why students don’t come, what would encourage them to attend)</w:t>
      </w:r>
    </w:p>
    <w:p w:rsidR="004856D5" w:rsidRDefault="004856D5" w:rsidP="000210F2">
      <w:pPr>
        <w:numPr>
          <w:ilvl w:val="0"/>
          <w:numId w:val="2"/>
        </w:numPr>
      </w:pPr>
      <w:r>
        <w:t>Benefits:  Cheaper and closer than WW theatre!</w:t>
      </w:r>
    </w:p>
    <w:p w:rsidR="004856D5" w:rsidRDefault="004856D5" w:rsidP="000210F2">
      <w:pPr>
        <w:numPr>
          <w:ilvl w:val="0"/>
          <w:numId w:val="2"/>
        </w:numPr>
      </w:pPr>
      <w:r>
        <w:t>Second chance to see new(er) movies before out on video</w:t>
      </w:r>
    </w:p>
    <w:p w:rsidR="004856D5" w:rsidRPr="0048549C" w:rsidRDefault="004856D5" w:rsidP="00CA4BE4"/>
    <w:sectPr w:rsidR="004856D5" w:rsidRPr="0048549C" w:rsidSect="0007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2F32"/>
    <w:multiLevelType w:val="hybridMultilevel"/>
    <w:tmpl w:val="DF043C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0F0B09"/>
    <w:multiLevelType w:val="hybridMultilevel"/>
    <w:tmpl w:val="31B6766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49C"/>
    <w:rsid w:val="00015A44"/>
    <w:rsid w:val="000210F2"/>
    <w:rsid w:val="00055106"/>
    <w:rsid w:val="00073E05"/>
    <w:rsid w:val="0048549C"/>
    <w:rsid w:val="004856D5"/>
    <w:rsid w:val="00855F90"/>
    <w:rsid w:val="00B66396"/>
    <w:rsid w:val="00C10B46"/>
    <w:rsid w:val="00CA4BE4"/>
    <w:rsid w:val="00E039A9"/>
    <w:rsid w:val="00F0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0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97</Words>
  <Characters>556</Characters>
  <Application>Microsoft Office Outlook</Application>
  <DocSecurity>0</DocSecurity>
  <Lines>0</Lines>
  <Paragraphs>0</Paragraphs>
  <ScaleCrop>false</ScaleCrop>
  <Company>UW-Whitewater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ldartists</dc:creator>
  <cp:keywords/>
  <dc:description/>
  <cp:lastModifiedBy>hottie</cp:lastModifiedBy>
  <cp:revision>5</cp:revision>
  <dcterms:created xsi:type="dcterms:W3CDTF">2008-12-09T17:20:00Z</dcterms:created>
  <dcterms:modified xsi:type="dcterms:W3CDTF">2009-11-18T07:48:00Z</dcterms:modified>
</cp:coreProperties>
</file>