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8"/>
        <w:gridCol w:w="1440"/>
        <w:gridCol w:w="1440"/>
        <w:gridCol w:w="1440"/>
        <w:gridCol w:w="1350"/>
        <w:gridCol w:w="1440"/>
        <w:gridCol w:w="1440"/>
      </w:tblGrid>
      <w:tr w:rsidR="005F4E3E" w:rsidRPr="00D07745" w:rsidTr="00D07745">
        <w:tc>
          <w:tcPr>
            <w:tcW w:w="3168" w:type="dxa"/>
          </w:tcPr>
          <w:p w:rsidR="005F4E3E" w:rsidRPr="00D07745" w:rsidRDefault="005F4E3E" w:rsidP="00D07745">
            <w:pPr>
              <w:spacing w:after="0" w:line="240" w:lineRule="auto"/>
            </w:pP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</w:pPr>
            <w:r w:rsidRPr="00D07745">
              <w:t>PR for Royal Purple</w:t>
            </w: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</w:pPr>
            <w:r w:rsidRPr="00D07745">
              <w:t>PR for local paper</w:t>
            </w: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</w:pPr>
            <w:r w:rsidRPr="00D07745">
              <w:t>News article</w:t>
            </w:r>
          </w:p>
        </w:tc>
        <w:tc>
          <w:tcPr>
            <w:tcW w:w="1350" w:type="dxa"/>
          </w:tcPr>
          <w:p w:rsidR="005F4E3E" w:rsidRPr="00D07745" w:rsidRDefault="005F4E3E" w:rsidP="00D07745">
            <w:pPr>
              <w:spacing w:after="0" w:line="240" w:lineRule="auto"/>
              <w:jc w:val="center"/>
            </w:pPr>
            <w:r w:rsidRPr="00D07745">
              <w:t>Ad Campaigns</w:t>
            </w: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</w:pPr>
            <w:r w:rsidRPr="00D07745">
              <w:t>Editing/ Updating</w:t>
            </w: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</w:pPr>
            <w:r>
              <w:t>Phone Calls</w:t>
            </w:r>
          </w:p>
        </w:tc>
      </w:tr>
      <w:tr w:rsidR="005F4E3E" w:rsidRPr="00D07745" w:rsidTr="00D07745">
        <w:tc>
          <w:tcPr>
            <w:tcW w:w="3168" w:type="dxa"/>
          </w:tcPr>
          <w:p w:rsidR="005F4E3E" w:rsidRPr="00D07745" w:rsidRDefault="005F4E3E" w:rsidP="00D07745">
            <w:pPr>
              <w:spacing w:after="0" w:line="240" w:lineRule="auto"/>
            </w:pPr>
            <w:r>
              <w:t>Student Org Renewals</w:t>
            </w: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7745">
              <w:rPr>
                <w:b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 xml:space="preserve"> (60)</w:t>
            </w:r>
          </w:p>
        </w:tc>
      </w:tr>
      <w:tr w:rsidR="005F4E3E" w:rsidRPr="00D07745" w:rsidTr="00D07745">
        <w:tc>
          <w:tcPr>
            <w:tcW w:w="3168" w:type="dxa"/>
          </w:tcPr>
          <w:p w:rsidR="005F4E3E" w:rsidRPr="00D07745" w:rsidRDefault="005F4E3E" w:rsidP="00D07745">
            <w:pPr>
              <w:spacing w:after="0" w:line="240" w:lineRule="auto"/>
            </w:pPr>
            <w:r w:rsidRPr="00D07745">
              <w:t>2008 UW-W Accounting Fair</w:t>
            </w: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7745">
              <w:rPr>
                <w:b/>
                <w:sz w:val="28"/>
                <w:szCs w:val="28"/>
              </w:rPr>
              <w:t>X</w:t>
            </w:r>
          </w:p>
        </w:tc>
      </w:tr>
      <w:tr w:rsidR="005F4E3E" w:rsidRPr="00D07745" w:rsidTr="00D07745">
        <w:tc>
          <w:tcPr>
            <w:tcW w:w="3168" w:type="dxa"/>
          </w:tcPr>
          <w:p w:rsidR="005F4E3E" w:rsidRPr="00D07745" w:rsidRDefault="005F4E3E" w:rsidP="00D07745">
            <w:pPr>
              <w:spacing w:after="0" w:line="240" w:lineRule="auto"/>
            </w:pPr>
            <w:r w:rsidRPr="00D07745">
              <w:t>2008 Hawk Fair</w:t>
            </w: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7745">
              <w:rPr>
                <w:b/>
                <w:sz w:val="28"/>
                <w:szCs w:val="28"/>
              </w:rPr>
              <w:t>X</w:t>
            </w:r>
          </w:p>
        </w:tc>
      </w:tr>
      <w:tr w:rsidR="005F4E3E" w:rsidRPr="00D07745" w:rsidTr="00D07745">
        <w:tc>
          <w:tcPr>
            <w:tcW w:w="3168" w:type="dxa"/>
          </w:tcPr>
          <w:p w:rsidR="005F4E3E" w:rsidRPr="00D07745" w:rsidRDefault="005F4E3E" w:rsidP="00D07745">
            <w:pPr>
              <w:spacing w:after="0" w:line="240" w:lineRule="auto"/>
            </w:pPr>
            <w:r w:rsidRPr="00D07745">
              <w:t>Student Org Welcome</w:t>
            </w: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7745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7745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5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7745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7745">
              <w:rPr>
                <w:b/>
                <w:sz w:val="28"/>
                <w:szCs w:val="28"/>
              </w:rPr>
              <w:t>X</w:t>
            </w:r>
          </w:p>
        </w:tc>
      </w:tr>
      <w:tr w:rsidR="005F4E3E" w:rsidRPr="00D07745" w:rsidTr="00D07745">
        <w:tc>
          <w:tcPr>
            <w:tcW w:w="3168" w:type="dxa"/>
          </w:tcPr>
          <w:p w:rsidR="005F4E3E" w:rsidRPr="00D07745" w:rsidRDefault="005F4E3E" w:rsidP="00D07745">
            <w:pPr>
              <w:spacing w:after="0" w:line="240" w:lineRule="auto"/>
            </w:pPr>
            <w:r w:rsidRPr="00D07745">
              <w:t>Internship Campaign</w:t>
            </w: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7745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7745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5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4E3E" w:rsidRPr="00D07745" w:rsidTr="00D07745">
        <w:tc>
          <w:tcPr>
            <w:tcW w:w="3168" w:type="dxa"/>
          </w:tcPr>
          <w:p w:rsidR="005F4E3E" w:rsidRPr="00D07745" w:rsidRDefault="005F4E3E" w:rsidP="00D07745">
            <w:pPr>
              <w:spacing w:after="0" w:line="240" w:lineRule="auto"/>
            </w:pPr>
            <w:r w:rsidRPr="00D07745">
              <w:t>Homecoming 2008</w:t>
            </w: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7745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7745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7745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5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4E3E" w:rsidRPr="00D07745" w:rsidTr="00D07745">
        <w:tc>
          <w:tcPr>
            <w:tcW w:w="3168" w:type="dxa"/>
          </w:tcPr>
          <w:p w:rsidR="005F4E3E" w:rsidRPr="00D07745" w:rsidRDefault="005F4E3E" w:rsidP="00D07745">
            <w:pPr>
              <w:spacing w:after="0" w:line="240" w:lineRule="auto"/>
            </w:pPr>
            <w:r w:rsidRPr="00D07745">
              <w:t>Register to Vote</w:t>
            </w: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7745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4E3E" w:rsidRPr="00D07745" w:rsidTr="00D07745">
        <w:tc>
          <w:tcPr>
            <w:tcW w:w="3168" w:type="dxa"/>
          </w:tcPr>
          <w:p w:rsidR="005F4E3E" w:rsidRPr="00D07745" w:rsidRDefault="005F4E3E" w:rsidP="00D07745">
            <w:pPr>
              <w:spacing w:after="0" w:line="240" w:lineRule="auto"/>
            </w:pPr>
            <w:smartTag w:uri="urn:schemas-microsoft-com:office:smarttags" w:element="place">
              <w:smartTag w:uri="urn:schemas-microsoft-com:office:smarttags" w:element="country-region">
                <w:r w:rsidRPr="00D07745">
                  <w:t>America</w:t>
                </w:r>
              </w:smartTag>
            </w:smartTag>
            <w:r w:rsidRPr="00D07745">
              <w:t xml:space="preserve"> Reads</w:t>
            </w: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7745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7745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7745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5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7745">
              <w:rPr>
                <w:b/>
                <w:sz w:val="28"/>
                <w:szCs w:val="28"/>
              </w:rPr>
              <w:t>X</w:t>
            </w:r>
          </w:p>
        </w:tc>
      </w:tr>
      <w:tr w:rsidR="005F4E3E" w:rsidRPr="00D07745" w:rsidTr="00D07745">
        <w:tc>
          <w:tcPr>
            <w:tcW w:w="3168" w:type="dxa"/>
          </w:tcPr>
          <w:p w:rsidR="005F4E3E" w:rsidRPr="00D07745" w:rsidRDefault="005F4E3E" w:rsidP="00D07745">
            <w:pPr>
              <w:spacing w:after="0" w:line="240" w:lineRule="auto"/>
            </w:pPr>
            <w:r w:rsidRPr="00D07745">
              <w:t>SUFAC and budgeting</w:t>
            </w: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7745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4E3E" w:rsidRPr="00D07745" w:rsidTr="00D07745">
        <w:tc>
          <w:tcPr>
            <w:tcW w:w="3168" w:type="dxa"/>
          </w:tcPr>
          <w:p w:rsidR="005F4E3E" w:rsidRPr="00D07745" w:rsidRDefault="005F4E3E" w:rsidP="00D07745">
            <w:pPr>
              <w:spacing w:after="0" w:line="240" w:lineRule="auto"/>
            </w:pPr>
            <w:r w:rsidRPr="00D07745">
              <w:t>Groups freshman emails (44)</w:t>
            </w: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7745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4E3E" w:rsidRPr="00D07745" w:rsidTr="00D07745">
        <w:tc>
          <w:tcPr>
            <w:tcW w:w="3168" w:type="dxa"/>
          </w:tcPr>
          <w:p w:rsidR="005F4E3E" w:rsidRPr="00D07745" w:rsidRDefault="005F4E3E" w:rsidP="00D07745">
            <w:pPr>
              <w:spacing w:after="0" w:line="240" w:lineRule="auto"/>
            </w:pPr>
            <w:r w:rsidRPr="00D07745">
              <w:t>Semester Movies/ month</w:t>
            </w: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7745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7745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7745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7745">
              <w:rPr>
                <w:b/>
                <w:sz w:val="28"/>
                <w:szCs w:val="28"/>
              </w:rPr>
              <w:t>X</w:t>
            </w:r>
          </w:p>
        </w:tc>
      </w:tr>
      <w:tr w:rsidR="005F4E3E" w:rsidRPr="00D07745" w:rsidTr="00D07745">
        <w:tc>
          <w:tcPr>
            <w:tcW w:w="3168" w:type="dxa"/>
          </w:tcPr>
          <w:p w:rsidR="005F4E3E" w:rsidRPr="00D07745" w:rsidRDefault="005F4E3E" w:rsidP="00D07745">
            <w:pPr>
              <w:spacing w:after="0" w:line="240" w:lineRule="auto"/>
            </w:pPr>
            <w:r w:rsidRPr="00D07745">
              <w:t xml:space="preserve">Gifts for </w:t>
            </w:r>
            <w:smartTag w:uri="urn:schemas-microsoft-com:office:smarttags" w:element="place">
              <w:smartTag w:uri="urn:schemas-microsoft-com:office:smarttags" w:element="country-region">
                <w:r w:rsidRPr="00D07745">
                  <w:t>Ghana</w:t>
                </w:r>
              </w:smartTag>
            </w:smartTag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7745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4E3E" w:rsidRPr="00D07745" w:rsidTr="00D07745">
        <w:tc>
          <w:tcPr>
            <w:tcW w:w="3168" w:type="dxa"/>
          </w:tcPr>
          <w:p w:rsidR="005F4E3E" w:rsidRPr="00D07745" w:rsidRDefault="005F4E3E" w:rsidP="00D07745">
            <w:pPr>
              <w:spacing w:after="0" w:line="240" w:lineRule="auto"/>
            </w:pPr>
            <w:r w:rsidRPr="00D07745">
              <w:t>Leadership point brochures (24)</w:t>
            </w: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7745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4E3E" w:rsidRPr="00D07745" w:rsidTr="00D07745">
        <w:tc>
          <w:tcPr>
            <w:tcW w:w="3168" w:type="dxa"/>
          </w:tcPr>
          <w:p w:rsidR="005F4E3E" w:rsidRPr="00D07745" w:rsidRDefault="005F4E3E" w:rsidP="00D07745">
            <w:pPr>
              <w:spacing w:after="0" w:line="240" w:lineRule="auto"/>
            </w:pPr>
            <w:r w:rsidRPr="00D07745">
              <w:t>QuickTrip brochures (15)</w:t>
            </w: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7745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4E3E" w:rsidRPr="00D07745" w:rsidTr="00D07745">
        <w:tc>
          <w:tcPr>
            <w:tcW w:w="3168" w:type="dxa"/>
          </w:tcPr>
          <w:p w:rsidR="005F4E3E" w:rsidRPr="00D07745" w:rsidRDefault="005F4E3E" w:rsidP="00D07745">
            <w:pPr>
              <w:spacing w:after="0" w:line="240" w:lineRule="auto"/>
            </w:pPr>
            <w:r w:rsidRPr="00D07745">
              <w:t>Send emails out from CLD</w:t>
            </w: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7745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4E3E" w:rsidRPr="00D07745" w:rsidTr="00D07745">
        <w:tc>
          <w:tcPr>
            <w:tcW w:w="3168" w:type="dxa"/>
          </w:tcPr>
          <w:p w:rsidR="005F4E3E" w:rsidRPr="00D07745" w:rsidRDefault="005F4E3E" w:rsidP="00D07745">
            <w:pPr>
              <w:spacing w:after="0" w:line="240" w:lineRule="auto"/>
            </w:pPr>
            <w:r w:rsidRPr="00D07745">
              <w:t>Workforce Recruitment Program</w:t>
            </w: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7745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7745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F4E3E" w:rsidRPr="00D07745" w:rsidRDefault="005F4E3E" w:rsidP="00D077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F4E3E" w:rsidRDefault="005F4E3E"/>
    <w:sectPr w:rsidR="005F4E3E" w:rsidSect="00D42C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CC4"/>
    <w:rsid w:val="00044048"/>
    <w:rsid w:val="00186915"/>
    <w:rsid w:val="002D1173"/>
    <w:rsid w:val="00391F9C"/>
    <w:rsid w:val="005342FB"/>
    <w:rsid w:val="005D7724"/>
    <w:rsid w:val="005F4E3E"/>
    <w:rsid w:val="005F4F97"/>
    <w:rsid w:val="00765544"/>
    <w:rsid w:val="00893941"/>
    <w:rsid w:val="00917EA1"/>
    <w:rsid w:val="00B53B91"/>
    <w:rsid w:val="00B768C3"/>
    <w:rsid w:val="00D07745"/>
    <w:rsid w:val="00D42CC4"/>
    <w:rsid w:val="00DD7D1B"/>
    <w:rsid w:val="00E14E6A"/>
    <w:rsid w:val="00F6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EA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2CC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88</Words>
  <Characters>504</Characters>
  <Application>Microsoft Office Outlook</Application>
  <DocSecurity>0</DocSecurity>
  <Lines>0</Lines>
  <Paragraphs>0</Paragraphs>
  <ScaleCrop>false</ScaleCrop>
  <Company>UW-Whitewater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for Royal Purple</dc:title>
  <dc:subject/>
  <dc:creator>cldofficePC</dc:creator>
  <cp:keywords/>
  <dc:description/>
  <cp:lastModifiedBy>hottie</cp:lastModifiedBy>
  <cp:revision>2</cp:revision>
  <dcterms:created xsi:type="dcterms:W3CDTF">2009-05-11T19:04:00Z</dcterms:created>
  <dcterms:modified xsi:type="dcterms:W3CDTF">2009-05-11T19:04:00Z</dcterms:modified>
</cp:coreProperties>
</file>