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93" w:rsidRPr="00FA7AF3" w:rsidRDefault="004E4093">
      <w:pPr>
        <w:rPr>
          <w:rStyle w:val="Strong"/>
          <w:b w:val="0"/>
        </w:rPr>
      </w:pPr>
      <w:r w:rsidRPr="00FA7AF3">
        <w:rPr>
          <w:rStyle w:val="Strong"/>
          <w:b w:val="0"/>
        </w:rPr>
        <w:t>04/01/2009</w:t>
      </w:r>
    </w:p>
    <w:p w:rsidR="004E4093" w:rsidRPr="00FA7AF3" w:rsidRDefault="004E4093" w:rsidP="00FA7AF3">
      <w:pPr>
        <w:spacing w:after="0" w:line="240" w:lineRule="auto"/>
        <w:rPr>
          <w:rStyle w:val="Strong"/>
          <w:b w:val="0"/>
        </w:rPr>
      </w:pPr>
      <w:r w:rsidRPr="00FA7AF3">
        <w:rPr>
          <w:rStyle w:val="Strong"/>
          <w:b w:val="0"/>
        </w:rPr>
        <w:t>Ms. Jan Parr</w:t>
      </w:r>
    </w:p>
    <w:p w:rsidR="004E4093" w:rsidRPr="00FA7AF3" w:rsidRDefault="004E4093" w:rsidP="00FA7AF3">
      <w:pPr>
        <w:spacing w:after="0" w:line="240" w:lineRule="auto"/>
      </w:pPr>
      <w:r w:rsidRPr="00FA7AF3">
        <w:rPr>
          <w:rStyle w:val="Strong"/>
          <w:b w:val="0"/>
        </w:rPr>
        <w:t>Special Publications Editor</w:t>
      </w:r>
      <w:r w:rsidRPr="00FA7AF3">
        <w:br/>
        <w:t>Chicago magazine</w:t>
      </w:r>
    </w:p>
    <w:p w:rsidR="004E4093" w:rsidRPr="00FA7AF3" w:rsidRDefault="004E4093" w:rsidP="00FA7AF3">
      <w:pPr>
        <w:spacing w:after="0" w:line="240" w:lineRule="auto"/>
      </w:pPr>
      <w:smartTag w:uri="urn:schemas-microsoft-com:office:smarttags" w:element="place">
        <w:smartTag w:uri="urn:schemas-microsoft-com:office:smarttags" w:element="City">
          <w:r w:rsidRPr="00FA7AF3">
            <w:t>Chicago</w:t>
          </w:r>
        </w:smartTag>
        <w:r w:rsidRPr="00FA7AF3">
          <w:t xml:space="preserve">, </w:t>
        </w:r>
        <w:smartTag w:uri="urn:schemas-microsoft-com:office:smarttags" w:element="State">
          <w:r>
            <w:t>IL</w:t>
          </w:r>
        </w:smartTag>
        <w:r w:rsidRPr="00FA7AF3">
          <w:t xml:space="preserve"> </w:t>
        </w:r>
        <w:smartTag w:uri="urn:schemas-microsoft-com:office:smarttags" w:element="PostalCode">
          <w:r w:rsidRPr="00FA7AF3">
            <w:t>60611</w:t>
          </w:r>
        </w:smartTag>
      </w:smartTag>
    </w:p>
    <w:p w:rsidR="004E4093" w:rsidRPr="00FA7AF3" w:rsidRDefault="004E4093" w:rsidP="00FA7AF3">
      <w:pPr>
        <w:spacing w:after="0" w:line="240" w:lineRule="auto"/>
      </w:pPr>
    </w:p>
    <w:p w:rsidR="004E4093" w:rsidRPr="00FA7AF3" w:rsidRDefault="004E4093">
      <w:r w:rsidRPr="00FA7AF3">
        <w:t>Hello Ms. Parr-</w:t>
      </w:r>
    </w:p>
    <w:p w:rsidR="004E4093" w:rsidRPr="00FA7AF3" w:rsidRDefault="004E4093" w:rsidP="00573545">
      <w:pPr>
        <w:spacing w:before="100" w:beforeAutospacing="1" w:after="144" w:line="336" w:lineRule="atLeast"/>
        <w:rPr>
          <w:color w:val="000000"/>
        </w:rPr>
      </w:pPr>
      <w:r w:rsidRPr="00FA7AF3">
        <w:t xml:space="preserve">The Rehabilitation Institute of Chicago Cubs Wheelchair Softball Team would be a perfect story for </w:t>
      </w:r>
      <w:smartTag w:uri="urn:schemas-microsoft-com:office:smarttags" w:element="PlaceType">
        <w:r w:rsidRPr="00FA7AF3">
          <w:rPr>
            <w:i/>
          </w:rPr>
          <w:t>Chicago</w:t>
        </w:r>
      </w:smartTag>
      <w:r w:rsidRPr="00FA7AF3">
        <w:t xml:space="preserve"> magazine.</w:t>
      </w:r>
      <w:r w:rsidRPr="00FA7AF3">
        <w:rPr>
          <w:color w:val="000000"/>
        </w:rPr>
        <w:t xml:space="preserve"> It would open </w:t>
      </w:r>
      <w:smartTag w:uri="urn:schemas-microsoft-com:office:smarttags" w:element="PlaceType">
        <w:r w:rsidRPr="00FA7AF3">
          <w:rPr>
            <w:color w:val="000000"/>
          </w:rPr>
          <w:t>Chicago</w:t>
        </w:r>
      </w:smartTag>
      <w:r w:rsidRPr="00FA7AF3">
        <w:rPr>
          <w:color w:val="000000"/>
        </w:rPr>
        <w:t xml:space="preserve">’s eyes to a world of sports they may not have known existed right in their own backyard. </w:t>
      </w:r>
      <w:smartTag w:uri="urn:schemas-microsoft-com:office:smarttags" w:element="PlaceType">
        <w:r w:rsidRPr="00FA7AF3">
          <w:rPr>
            <w:i/>
            <w:color w:val="000000"/>
          </w:rPr>
          <w:t>Chicago</w:t>
        </w:r>
      </w:smartTag>
      <w:r w:rsidRPr="00FA7AF3">
        <w:rPr>
          <w:color w:val="000000"/>
        </w:rPr>
        <w:t xml:space="preserve"> magazine would be the one to provide this feature story and information to the public first hand.</w:t>
      </w:r>
    </w:p>
    <w:p w:rsidR="004E4093" w:rsidRPr="00B74E6F" w:rsidRDefault="004E4093">
      <w:r w:rsidRPr="00FA7AF3">
        <w:t xml:space="preserve">The RIC Cubs are a National Wheelchair Softball Association sanctioned team who compete with fellow </w:t>
      </w:r>
      <w:smartTag w:uri="urn:schemas-microsoft-com:office:smarttags" w:element="PlaceType">
        <w:r w:rsidRPr="00FA7AF3">
          <w:t>Chicago</w:t>
        </w:r>
      </w:smartTag>
      <w:r w:rsidRPr="00FA7AF3">
        <w:t xml:space="preserve"> teams such as the Midwest</w:t>
      </w:r>
      <w:r w:rsidRPr="00B74E6F">
        <w:t xml:space="preserve"> Cicero Flyers Wheelchair Softball Team and the Vaughan Paralyzed Veterans of America White Sox. There are 15 NWSA sanctioned teams in the </w:t>
      </w:r>
      <w:smartTag w:uri="urn:schemas-microsoft-com:office:smarttags" w:element="PlaceType">
        <w:r w:rsidRPr="00B74E6F">
          <w:t>US</w:t>
        </w:r>
      </w:smartTag>
      <w:r w:rsidRPr="00B74E6F">
        <w:t xml:space="preserve"> and five international wheelchair softball teams.</w:t>
      </w:r>
    </w:p>
    <w:p w:rsidR="004E4093" w:rsidRPr="00B74E6F" w:rsidRDefault="004E4093">
      <w:pPr>
        <w:rPr>
          <w:rFonts w:eastAsia="Times New Roman"/>
          <w:color w:val="000000"/>
        </w:rPr>
      </w:pPr>
      <w:r w:rsidRPr="00B74E6F">
        <w:t xml:space="preserve">The RIC Cubs won the </w:t>
      </w:r>
      <w:r w:rsidRPr="00B74E6F">
        <w:rPr>
          <w:rFonts w:eastAsia="Times New Roman"/>
          <w:color w:val="000000"/>
        </w:rPr>
        <w:t xml:space="preserve">26th National Wheelchair Softball Tournament in 2002. This helped them get their own state-of-the-art wheelchair softball field in </w:t>
      </w:r>
      <w:smartTag w:uri="urn:schemas-microsoft-com:office:smarttags" w:element="PlaceType">
        <w:smartTag w:uri="urn:schemas-microsoft-com:office:smarttags" w:element="PlaceType">
          <w:r w:rsidRPr="00B74E6F">
            <w:rPr>
              <w:rFonts w:eastAsia="Times New Roman"/>
              <w:color w:val="000000"/>
            </w:rPr>
            <w:t>California</w:t>
          </w:r>
        </w:smartTag>
        <w:r w:rsidRPr="00B74E6F">
          <w:rPr>
            <w:rFonts w:eastAsia="Times New Roman"/>
            <w:color w:val="000000"/>
          </w:rPr>
          <w:t xml:space="preserve"> </w:t>
        </w:r>
        <w:smartTag w:uri="urn:schemas-microsoft-com:office:smarttags" w:element="PlaceType">
          <w:r w:rsidRPr="00B74E6F">
            <w:rPr>
              <w:rFonts w:eastAsia="Times New Roman"/>
              <w:color w:val="000000"/>
            </w:rPr>
            <w:t>Park</w:t>
          </w:r>
        </w:smartTag>
      </w:smartTag>
      <w:r w:rsidRPr="00B74E6F">
        <w:rPr>
          <w:rFonts w:eastAsia="Times New Roman"/>
          <w:color w:val="000000"/>
        </w:rPr>
        <w:t>, built in 2003.</w:t>
      </w:r>
    </w:p>
    <w:p w:rsidR="004E4093" w:rsidRPr="00B74E6F" w:rsidRDefault="004E4093" w:rsidP="00B74E6F">
      <w:pPr>
        <w:spacing w:before="100" w:beforeAutospacing="1" w:after="144" w:line="336" w:lineRule="atLeast"/>
        <w:rPr>
          <w:color w:val="000000"/>
        </w:rPr>
      </w:pPr>
      <w:r w:rsidRPr="00B74E6F">
        <w:rPr>
          <w:rFonts w:eastAsia="Times New Roman"/>
          <w:color w:val="000000"/>
        </w:rPr>
        <w:t xml:space="preserve">Players of the team, Manager Samuel Gromp, the </w:t>
      </w:r>
      <w:r w:rsidRPr="00B74E6F">
        <w:rPr>
          <w:color w:val="000000"/>
        </w:rPr>
        <w:t xml:space="preserve">RIC Wirtz Sports Program Facilitators and Galvin Fitness Center Employees </w:t>
      </w:r>
      <w:r>
        <w:rPr>
          <w:color w:val="000000"/>
        </w:rPr>
        <w:t>will be</w:t>
      </w:r>
      <w:r w:rsidRPr="00B74E6F">
        <w:rPr>
          <w:color w:val="000000"/>
        </w:rPr>
        <w:t xml:space="preserve"> available for interviews to </w:t>
      </w:r>
      <w:r>
        <w:rPr>
          <w:color w:val="000000"/>
        </w:rPr>
        <w:t xml:space="preserve">complete </w:t>
      </w:r>
      <w:r w:rsidRPr="00B74E6F">
        <w:rPr>
          <w:color w:val="000000"/>
        </w:rPr>
        <w:t>this story.</w:t>
      </w:r>
      <w:r w:rsidRPr="00FA7AF3">
        <w:rPr>
          <w:color w:val="000000"/>
        </w:rPr>
        <w:t xml:space="preserve"> </w:t>
      </w:r>
      <w:r>
        <w:rPr>
          <w:color w:val="000000"/>
        </w:rPr>
        <w:t>Attached on the next page are some photos of the team.</w:t>
      </w:r>
    </w:p>
    <w:p w:rsidR="004E4093" w:rsidRDefault="004E4093" w:rsidP="00B74E6F">
      <w:pPr>
        <w:spacing w:before="100" w:beforeAutospacing="1" w:after="144" w:line="336" w:lineRule="atLeast"/>
        <w:rPr>
          <w:color w:val="000000"/>
        </w:rPr>
      </w:pPr>
      <w:r>
        <w:rPr>
          <w:color w:val="000000"/>
        </w:rPr>
        <w:t xml:space="preserve">I will contact you next week if I don’t hear back from you. In the mean time, I can be reached at the information below.  </w:t>
      </w:r>
    </w:p>
    <w:p w:rsidR="004E4093" w:rsidRDefault="004E4093" w:rsidP="00B74E6F">
      <w:pPr>
        <w:spacing w:before="100" w:beforeAutospacing="1" w:after="144" w:line="336" w:lineRule="atLeast"/>
        <w:rPr>
          <w:color w:val="000000"/>
        </w:rPr>
      </w:pPr>
      <w:r>
        <w:rPr>
          <w:color w:val="000000"/>
        </w:rPr>
        <w:t>Thank you for your consideration,</w:t>
      </w:r>
    </w:p>
    <w:p w:rsidR="004E4093" w:rsidRDefault="004E4093" w:rsidP="00B94752">
      <w:pPr>
        <w:spacing w:after="0" w:line="240" w:lineRule="auto"/>
        <w:rPr>
          <w:color w:val="000000"/>
        </w:rPr>
      </w:pPr>
    </w:p>
    <w:p w:rsidR="004E4093" w:rsidRDefault="004E4093" w:rsidP="00B94752">
      <w:pPr>
        <w:spacing w:after="0" w:line="240" w:lineRule="auto"/>
        <w:rPr>
          <w:color w:val="000000"/>
        </w:rPr>
      </w:pPr>
      <w:r>
        <w:rPr>
          <w:color w:val="000000"/>
        </w:rPr>
        <w:t>-Michelle Daciolas</w:t>
      </w:r>
    </w:p>
    <w:p w:rsidR="004E4093" w:rsidRDefault="004E4093" w:rsidP="00B94752">
      <w:pPr>
        <w:spacing w:after="0" w:line="240" w:lineRule="auto"/>
        <w:rPr>
          <w:color w:val="000000"/>
        </w:rPr>
      </w:pPr>
    </w:p>
    <w:p w:rsidR="004E4093" w:rsidRDefault="004E4093" w:rsidP="00AD049A">
      <w:pPr>
        <w:spacing w:after="0" w:line="240" w:lineRule="auto"/>
      </w:pPr>
      <w:r>
        <w:t>Michelle Daciolas</w:t>
      </w:r>
    </w:p>
    <w:p w:rsidR="004E4093" w:rsidRDefault="004E4093" w:rsidP="00AD049A">
      <w:pPr>
        <w:spacing w:after="0" w:line="240" w:lineRule="auto"/>
      </w:pPr>
      <w:r>
        <w:t>PR Representative</w:t>
      </w:r>
    </w:p>
    <w:p w:rsidR="004E4093" w:rsidRDefault="004E4093" w:rsidP="00AD049A">
      <w:pPr>
        <w:spacing w:after="0" w:line="240" w:lineRule="auto"/>
      </w:pPr>
      <w:r>
        <w:t>(773) 809-2250</w:t>
      </w:r>
    </w:p>
    <w:p w:rsidR="004E4093" w:rsidRDefault="004E4093" w:rsidP="00AD049A">
      <w:pPr>
        <w:spacing w:after="0" w:line="240" w:lineRule="auto"/>
      </w:pPr>
      <w:r>
        <w:t>Daciolasmm16@uww.edu</w:t>
      </w:r>
    </w:p>
    <w:p w:rsidR="004E4093" w:rsidRDefault="004E4093" w:rsidP="00B94752">
      <w:pPr>
        <w:spacing w:after="0" w:line="240" w:lineRule="auto"/>
        <w:rPr>
          <w:color w:val="000000"/>
        </w:rPr>
      </w:pPr>
    </w:p>
    <w:p w:rsidR="004E4093" w:rsidRDefault="004E4093" w:rsidP="00B94752">
      <w:pPr>
        <w:spacing w:after="0" w:line="240" w:lineRule="auto"/>
        <w:rPr>
          <w:color w:val="000000"/>
        </w:rPr>
      </w:pPr>
    </w:p>
    <w:p w:rsidR="004E4093" w:rsidRDefault="004E4093" w:rsidP="00B94752">
      <w:pPr>
        <w:spacing w:after="0" w:line="240" w:lineRule="auto"/>
        <w:rPr>
          <w:color w:val="000000"/>
        </w:rPr>
      </w:pPr>
    </w:p>
    <w:p w:rsidR="004E4093" w:rsidRDefault="004E4093" w:rsidP="00B94752">
      <w:pPr>
        <w:spacing w:after="0" w:line="240" w:lineRule="auto"/>
        <w:jc w:val="center"/>
        <w:rPr>
          <w:color w:val="000000"/>
        </w:rPr>
      </w:pPr>
    </w:p>
    <w:p w:rsidR="004E4093" w:rsidRDefault="004E4093" w:rsidP="00B94752">
      <w:pPr>
        <w:spacing w:after="0" w:line="240" w:lineRule="auto"/>
        <w:jc w:val="center"/>
        <w:rPr>
          <w:color w:val="000000"/>
        </w:rPr>
      </w:pPr>
    </w:p>
    <w:p w:rsidR="004E4093" w:rsidRDefault="004E4093" w:rsidP="00B94752">
      <w:pPr>
        <w:spacing w:after="0" w:line="240" w:lineRule="auto"/>
        <w:jc w:val="center"/>
        <w:rPr>
          <w:color w:val="000000"/>
        </w:rPr>
      </w:pPr>
    </w:p>
    <w:p w:rsidR="004E4093" w:rsidRDefault="004E4093" w:rsidP="00B94752">
      <w:pPr>
        <w:spacing w:after="0" w:line="240" w:lineRule="auto"/>
        <w:jc w:val="center"/>
        <w:rPr>
          <w:color w:val="000000"/>
        </w:rPr>
      </w:pPr>
    </w:p>
    <w:p w:rsidR="004E4093" w:rsidRDefault="004E4093" w:rsidP="00B94752">
      <w:pPr>
        <w:spacing w:after="0" w:line="240" w:lineRule="auto"/>
        <w:jc w:val="center"/>
        <w:rPr>
          <w:noProof/>
          <w:color w:val="000000"/>
          <w:lang w:eastAsia="en-US"/>
        </w:rPr>
      </w:pPr>
      <w:r w:rsidRPr="00315688">
        <w:rPr>
          <w:noProof/>
          <w:color w:val="00000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1" o:spid="_x0000_i1025" type="#_x0000_t75" alt="http://www.ric.org/imgs/services/sports_program/competitive/Softball%20field%20and%20players-m.rossman.jpg" style="width:185.25pt;height:117.75pt;visibility:visible">
            <v:imagedata r:id="rId4" o:title="" cropbottom="3347f"/>
          </v:shape>
        </w:pict>
      </w:r>
      <w:r>
        <w:rPr>
          <w:color w:val="000000"/>
        </w:rPr>
        <w:tab/>
        <w:t xml:space="preserve">    </w:t>
      </w:r>
      <w:r w:rsidRPr="00315688">
        <w:rPr>
          <w:noProof/>
          <w:color w:val="000000"/>
          <w:lang w:eastAsia="en-US"/>
        </w:rPr>
        <w:pict>
          <v:shape id="Function1206_galleryImage" o:spid="_x0000_i1026" type="#_x0000_t75" alt=" " style="width:176.25pt;height:117.75pt;visibility:visible">
            <v:imagedata r:id="rId5" o:title=""/>
          </v:shape>
        </w:pict>
      </w:r>
    </w:p>
    <w:p w:rsidR="004E4093" w:rsidRDefault="004E4093" w:rsidP="00B94752">
      <w:pPr>
        <w:spacing w:after="0" w:line="240" w:lineRule="auto"/>
        <w:jc w:val="center"/>
        <w:rPr>
          <w:noProof/>
          <w:color w:val="000000"/>
          <w:lang w:eastAsia="en-US"/>
        </w:rPr>
      </w:pPr>
    </w:p>
    <w:p w:rsidR="004E4093" w:rsidRDefault="004E4093" w:rsidP="00B94752">
      <w:pPr>
        <w:spacing w:after="0" w:line="240" w:lineRule="auto"/>
        <w:jc w:val="center"/>
        <w:rPr>
          <w:rFonts w:ascii="Verdana" w:hAnsi="Verdana"/>
          <w:noProof/>
          <w:color w:val="FFFFFF"/>
          <w:sz w:val="20"/>
          <w:szCs w:val="20"/>
          <w:lang w:eastAsia="en-US"/>
        </w:rPr>
      </w:pPr>
      <w:r w:rsidRPr="00D23947">
        <w:rPr>
          <w:rFonts w:ascii="Verdana" w:hAnsi="Verdana"/>
          <w:noProof/>
          <w:color w:val="FFFFFF"/>
          <w:sz w:val="20"/>
          <w:szCs w:val="20"/>
          <w:lang w:eastAsia="en-US"/>
        </w:rPr>
        <w:pict>
          <v:shape id="Picture 7" o:spid="_x0000_i1027" type="#_x0000_t75" alt="http://im1.shutterfly.com/procgtaserv/47b8d709b3127cce9854821fa77b00000046100Abs2bVm0Ys2SA" style="width:175.5pt;height:117pt;visibility:visible">
            <v:imagedata r:id="rId6" o:title=""/>
          </v:shape>
        </w:pict>
      </w:r>
      <w:r>
        <w:rPr>
          <w:rFonts w:ascii="Verdana" w:hAnsi="Verdana"/>
          <w:noProof/>
          <w:color w:val="FFFFFF"/>
          <w:sz w:val="20"/>
          <w:szCs w:val="20"/>
          <w:lang w:eastAsia="en-US"/>
        </w:rPr>
        <w:tab/>
      </w:r>
      <w:r>
        <w:rPr>
          <w:rFonts w:ascii="Verdana" w:hAnsi="Verdana"/>
          <w:noProof/>
          <w:color w:val="FFFFFF"/>
          <w:sz w:val="20"/>
          <w:szCs w:val="20"/>
          <w:lang w:eastAsia="en-US"/>
        </w:rPr>
        <w:tab/>
      </w:r>
      <w:r w:rsidRPr="00D23947">
        <w:rPr>
          <w:rFonts w:ascii="Verdana" w:hAnsi="Verdana"/>
          <w:noProof/>
          <w:color w:val="FFFFFF"/>
          <w:sz w:val="20"/>
          <w:szCs w:val="20"/>
          <w:lang w:eastAsia="en-US"/>
        </w:rPr>
        <w:pict>
          <v:shape id="Picture 22" o:spid="_x0000_i1028" type="#_x0000_t75" alt="http://im1.shutterfly.com/procgtaserv/47b8d709b3127cce98548084a7e100000046100Abs2bVm0Ys2SA" style="width:176.25pt;height:115.5pt;visibility:visible">
            <v:imagedata r:id="rId7" o:title=""/>
          </v:shape>
        </w:pict>
      </w:r>
    </w:p>
    <w:p w:rsidR="004E4093" w:rsidRDefault="004E4093" w:rsidP="00B94752">
      <w:pPr>
        <w:spacing w:after="0" w:line="240" w:lineRule="auto"/>
        <w:jc w:val="center"/>
        <w:rPr>
          <w:rFonts w:ascii="Verdana" w:hAnsi="Verdana"/>
          <w:noProof/>
          <w:color w:val="FFFFFF"/>
          <w:sz w:val="20"/>
          <w:szCs w:val="20"/>
          <w:lang w:eastAsia="en-US"/>
        </w:rPr>
      </w:pPr>
    </w:p>
    <w:p w:rsidR="004E4093" w:rsidRDefault="004E4093" w:rsidP="00B94752">
      <w:pPr>
        <w:spacing w:after="0" w:line="240" w:lineRule="auto"/>
        <w:jc w:val="center"/>
        <w:rPr>
          <w:rFonts w:ascii="Verdana" w:hAnsi="Verdana"/>
          <w:noProof/>
          <w:color w:val="FFFFFF"/>
          <w:sz w:val="20"/>
          <w:szCs w:val="20"/>
          <w:lang w:eastAsia="en-US"/>
        </w:rPr>
      </w:pPr>
      <w:r w:rsidRPr="00D23947">
        <w:rPr>
          <w:rFonts w:ascii="Verdana" w:hAnsi="Verdana"/>
          <w:noProof/>
          <w:color w:val="FFFFFF"/>
          <w:sz w:val="20"/>
          <w:szCs w:val="20"/>
          <w:lang w:eastAsia="en-US"/>
        </w:rPr>
        <w:pict>
          <v:shape id="Picture 10" o:spid="_x0000_i1029" type="#_x0000_t75" alt="http://im1.shutterfly.com/procgtaserv/47b8d709b3127cce98548206265200000046100Abs2bVm0Ys2SA" style="width:175.5pt;height:117pt;visibility:visible">
            <v:imagedata r:id="rId8" o:title=""/>
          </v:shape>
        </w:pict>
      </w:r>
      <w:r>
        <w:rPr>
          <w:rFonts w:ascii="Verdana" w:hAnsi="Verdana"/>
          <w:noProof/>
          <w:color w:val="FFFFFF"/>
          <w:sz w:val="20"/>
          <w:szCs w:val="20"/>
          <w:lang w:eastAsia="en-US"/>
        </w:rPr>
        <w:tab/>
      </w:r>
      <w:r>
        <w:rPr>
          <w:rFonts w:ascii="Verdana" w:hAnsi="Verdana"/>
          <w:noProof/>
          <w:color w:val="FFFFFF"/>
          <w:sz w:val="20"/>
          <w:szCs w:val="20"/>
          <w:lang w:eastAsia="en-US"/>
        </w:rPr>
        <w:tab/>
      </w:r>
      <w:r w:rsidRPr="00D23947">
        <w:rPr>
          <w:rFonts w:ascii="Verdana" w:hAnsi="Verdana"/>
          <w:noProof/>
          <w:color w:val="FFFFFF"/>
          <w:sz w:val="20"/>
          <w:szCs w:val="20"/>
          <w:lang w:eastAsia="en-US"/>
        </w:rPr>
        <w:pict>
          <v:shape id="Picture 1" o:spid="_x0000_i1030" type="#_x0000_t75" alt="http://im1.shutterfly.com/procgtaserv/47b8d709b3127cce98548211a77500000046100Abs2bVm0Ys2SA" style="width:176.25pt;height:115.5pt;visibility:visible">
            <v:imagedata r:id="rId9" o:title=""/>
          </v:shape>
        </w:pict>
      </w:r>
    </w:p>
    <w:p w:rsidR="004E4093" w:rsidRDefault="004E4093" w:rsidP="00B94752">
      <w:pPr>
        <w:spacing w:after="0" w:line="240" w:lineRule="auto"/>
        <w:jc w:val="center"/>
        <w:rPr>
          <w:rFonts w:ascii="Verdana" w:hAnsi="Verdana"/>
          <w:noProof/>
          <w:color w:val="FFFFFF"/>
          <w:sz w:val="20"/>
          <w:szCs w:val="20"/>
          <w:lang w:eastAsia="en-US"/>
        </w:rPr>
      </w:pPr>
    </w:p>
    <w:p w:rsidR="004E4093" w:rsidRDefault="004E4093" w:rsidP="00B94752">
      <w:pPr>
        <w:spacing w:after="0" w:line="240" w:lineRule="auto"/>
        <w:jc w:val="center"/>
        <w:rPr>
          <w:noProof/>
          <w:color w:val="000000"/>
          <w:lang w:eastAsia="en-US"/>
        </w:rPr>
      </w:pPr>
      <w:r w:rsidRPr="00D23947">
        <w:rPr>
          <w:noProof/>
          <w:color w:val="000000"/>
          <w:lang w:eastAsia="en-US"/>
        </w:rPr>
        <w:pict>
          <v:shape id="Picture 25" o:spid="_x0000_i1031" type="#_x0000_t75" alt="http://www.ric.org/imgs/services/sports_program/competitive/Cubs%20main%20page%20small%20pic%203.jpg" style="width:127.5pt;height:102pt;visibility:visible">
            <v:imagedata r:id="rId10" o:title=""/>
          </v:shape>
        </w:pict>
      </w:r>
      <w:r>
        <w:rPr>
          <w:noProof/>
          <w:color w:val="000000"/>
          <w:lang w:eastAsia="en-US"/>
        </w:rPr>
        <w:tab/>
      </w:r>
      <w:r>
        <w:rPr>
          <w:noProof/>
          <w:color w:val="000000"/>
          <w:lang w:eastAsia="en-US"/>
        </w:rPr>
        <w:tab/>
      </w:r>
      <w:r w:rsidRPr="00D23947">
        <w:rPr>
          <w:noProof/>
          <w:color w:val="000000"/>
          <w:lang w:eastAsia="en-US"/>
        </w:rPr>
        <w:pict>
          <v:shape id="Picture 28" o:spid="_x0000_i1032" type="#_x0000_t75" alt="http://www.ric.org/imgs/services/sports_program/competitive/Cubs%20main%20page%20small%20pic%204.jpg" style="width:128.25pt;height:102pt;visibility:visible">
            <v:imagedata r:id="rId11" o:title=""/>
          </v:shape>
        </w:pict>
      </w:r>
    </w:p>
    <w:p w:rsidR="004E4093" w:rsidRDefault="004E4093" w:rsidP="00B94752">
      <w:pPr>
        <w:spacing w:after="0" w:line="240" w:lineRule="auto"/>
        <w:jc w:val="center"/>
        <w:rPr>
          <w:noProof/>
          <w:color w:val="000000"/>
          <w:lang w:eastAsia="en-US"/>
        </w:rPr>
      </w:pPr>
    </w:p>
    <w:p w:rsidR="004E4093" w:rsidRPr="002350B8" w:rsidRDefault="004E4093" w:rsidP="00B94752">
      <w:pPr>
        <w:spacing w:after="0" w:line="240" w:lineRule="auto"/>
        <w:jc w:val="center"/>
      </w:pPr>
      <w:r w:rsidRPr="00716CE3">
        <w:rPr>
          <w:noProof/>
          <w:lang w:eastAsia="en-US"/>
        </w:rPr>
        <w:pict>
          <v:shape id="Picture 43" o:spid="_x0000_i1033" type="#_x0000_t75" alt="http://www.nycgovparks.org/sub_about/accessibility/images/Cubs_Win_08.jpg" style="width:201.75pt;height:133.5pt;visibility:visible">
            <v:imagedata r:id="rId12" o:title=""/>
          </v:shape>
        </w:pict>
      </w:r>
    </w:p>
    <w:sectPr w:rsidR="004E4093" w:rsidRPr="002350B8" w:rsidSect="00F76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092"/>
    <w:rsid w:val="00160CC7"/>
    <w:rsid w:val="001B46A0"/>
    <w:rsid w:val="001E0846"/>
    <w:rsid w:val="002350B8"/>
    <w:rsid w:val="00315688"/>
    <w:rsid w:val="003F39A9"/>
    <w:rsid w:val="004E4093"/>
    <w:rsid w:val="00522EAF"/>
    <w:rsid w:val="00573545"/>
    <w:rsid w:val="00605092"/>
    <w:rsid w:val="00716CE3"/>
    <w:rsid w:val="00760928"/>
    <w:rsid w:val="00AD049A"/>
    <w:rsid w:val="00B74E6F"/>
    <w:rsid w:val="00B83F9D"/>
    <w:rsid w:val="00B94752"/>
    <w:rsid w:val="00BA50A6"/>
    <w:rsid w:val="00D23947"/>
    <w:rsid w:val="00F21892"/>
    <w:rsid w:val="00F76DC0"/>
    <w:rsid w:val="00FA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C0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605092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F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39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A7AF3"/>
    <w:rPr>
      <w:rFonts w:cs="Times New Roman"/>
      <w:color w:val="0099CD"/>
      <w:u w:val="none"/>
      <w:effect w:val="none"/>
    </w:rPr>
  </w:style>
  <w:style w:type="character" w:styleId="Strong">
    <w:name w:val="Strong"/>
    <w:basedOn w:val="DefaultParagraphFont"/>
    <w:uiPriority w:val="99"/>
    <w:qFormat/>
    <w:locked/>
    <w:rsid w:val="00FA7AF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218</Words>
  <Characters>1248</Characters>
  <Application>Microsoft Office Outlook</Application>
  <DocSecurity>0</DocSecurity>
  <Lines>0</Lines>
  <Paragraphs>0</Paragraphs>
  <ScaleCrop>false</ScaleCrop>
  <Company>UWW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Mr</dc:title>
  <dc:subject/>
  <dc:creator>Administrator</dc:creator>
  <cp:keywords/>
  <dc:description/>
  <cp:lastModifiedBy>hottie</cp:lastModifiedBy>
  <cp:revision>4</cp:revision>
  <dcterms:created xsi:type="dcterms:W3CDTF">2009-04-03T04:23:00Z</dcterms:created>
  <dcterms:modified xsi:type="dcterms:W3CDTF">2009-04-03T04:28:00Z</dcterms:modified>
</cp:coreProperties>
</file>